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FD" w:rsidRDefault="003A72FD" w:rsidP="002E752B">
      <w:pPr>
        <w:jc w:val="right"/>
        <w:rPr>
          <w:lang w:val="ru-RU"/>
        </w:rPr>
      </w:pPr>
      <w:r>
        <w:rPr>
          <w:lang w:val="ru-RU"/>
        </w:rPr>
        <w:t>ВЫПИСКА</w:t>
      </w:r>
    </w:p>
    <w:p w:rsidR="003A72FD" w:rsidRPr="007A005D" w:rsidRDefault="003A72FD" w:rsidP="00ED4057">
      <w:pPr>
        <w:jc w:val="center"/>
        <w:rPr>
          <w:lang w:val="ru-RU"/>
        </w:rPr>
      </w:pPr>
    </w:p>
    <w:p w:rsidR="003A72FD" w:rsidRPr="007A005D" w:rsidRDefault="003A72FD" w:rsidP="00B84D91">
      <w:pPr>
        <w:jc w:val="center"/>
        <w:rPr>
          <w:lang w:val="ru-RU"/>
        </w:rPr>
      </w:pPr>
      <w:r w:rsidRPr="007A005D">
        <w:rPr>
          <w:lang w:val="ru-RU"/>
        </w:rPr>
        <w:t>Протокол №1</w:t>
      </w:r>
    </w:p>
    <w:p w:rsidR="003A72FD" w:rsidRPr="007A005D" w:rsidRDefault="003A72FD" w:rsidP="00B84D91">
      <w:pPr>
        <w:jc w:val="center"/>
        <w:rPr>
          <w:lang w:val="ru-RU"/>
        </w:rPr>
      </w:pPr>
      <w:r w:rsidRPr="007A005D">
        <w:rPr>
          <w:lang w:val="ru-RU"/>
        </w:rPr>
        <w:t>Комиссии по закупкам ООО «Энерго Пром Сети»</w:t>
      </w:r>
    </w:p>
    <w:p w:rsidR="003A72FD" w:rsidRPr="007A005D" w:rsidRDefault="003A72FD" w:rsidP="00B84D91">
      <w:pPr>
        <w:jc w:val="center"/>
        <w:rPr>
          <w:lang w:val="ru-RU"/>
        </w:rPr>
      </w:pPr>
    </w:p>
    <w:p w:rsidR="003A72FD" w:rsidRPr="007A005D" w:rsidRDefault="003A72FD" w:rsidP="00B84D91">
      <w:pPr>
        <w:jc w:val="center"/>
        <w:rPr>
          <w:lang w:val="ru-RU"/>
        </w:rPr>
      </w:pPr>
    </w:p>
    <w:p w:rsidR="003A72FD" w:rsidRPr="007A005D" w:rsidRDefault="003A72FD" w:rsidP="00B84D91">
      <w:pPr>
        <w:jc w:val="center"/>
        <w:rPr>
          <w:lang w:val="ru-RU"/>
        </w:rPr>
      </w:pPr>
    </w:p>
    <w:p w:rsidR="003A72FD" w:rsidRPr="007A005D" w:rsidRDefault="003A72FD" w:rsidP="00B84D91">
      <w:pPr>
        <w:jc w:val="center"/>
        <w:rPr>
          <w:i/>
          <w:lang w:val="ru-RU"/>
        </w:rPr>
      </w:pPr>
      <w:r w:rsidRPr="007A005D">
        <w:rPr>
          <w:i/>
          <w:lang w:val="ru-RU"/>
        </w:rPr>
        <w:t>г.Электросталь                                                                                                   26.12.2012г.</w:t>
      </w:r>
    </w:p>
    <w:p w:rsidR="003A72FD" w:rsidRPr="007A005D" w:rsidRDefault="003A72FD" w:rsidP="00B84D91">
      <w:pPr>
        <w:jc w:val="center"/>
        <w:rPr>
          <w:i/>
          <w:lang w:val="ru-RU"/>
        </w:rPr>
      </w:pPr>
    </w:p>
    <w:p w:rsidR="003A72FD" w:rsidRPr="007A005D" w:rsidRDefault="003A72FD" w:rsidP="00B84D91">
      <w:pPr>
        <w:jc w:val="center"/>
        <w:rPr>
          <w:i/>
          <w:lang w:val="ru-RU"/>
        </w:rPr>
      </w:pPr>
    </w:p>
    <w:p w:rsidR="003A72FD" w:rsidRPr="007A005D" w:rsidRDefault="003A72FD" w:rsidP="00B84D91">
      <w:pPr>
        <w:jc w:val="both"/>
        <w:rPr>
          <w:i/>
          <w:lang w:val="ru-RU"/>
        </w:rPr>
      </w:pPr>
    </w:p>
    <w:p w:rsidR="003A72FD" w:rsidRPr="007A005D" w:rsidRDefault="003A72FD" w:rsidP="00B84D91">
      <w:pPr>
        <w:jc w:val="both"/>
        <w:rPr>
          <w:color w:val="000000"/>
          <w:lang w:val="ru-RU"/>
        </w:rPr>
      </w:pPr>
      <w:r w:rsidRPr="007A005D">
        <w:rPr>
          <w:b/>
          <w:lang w:val="ru-RU"/>
        </w:rPr>
        <w:t>Предмет закупки</w:t>
      </w:r>
      <w:r w:rsidRPr="007A005D">
        <w:rPr>
          <w:lang w:val="ru-RU"/>
        </w:rPr>
        <w:t xml:space="preserve"> - оперативное обслуживание,  эксплуатацию, оперативное управление,  техническое обслуживание, все виды ремонтов (далее ремонтно-эксплуатационое обслуживание)  электрических сетей, расположенных по адресу РФ, Московская область, г.Воскресенск, ул.Заводская, д.1</w:t>
      </w:r>
    </w:p>
    <w:p w:rsidR="003A72FD" w:rsidRPr="007A005D" w:rsidRDefault="003A72FD" w:rsidP="00B84D91">
      <w:pPr>
        <w:jc w:val="both"/>
        <w:rPr>
          <w:color w:val="000000"/>
          <w:lang w:val="ru-RU"/>
        </w:rPr>
      </w:pPr>
    </w:p>
    <w:p w:rsidR="003A72FD" w:rsidRPr="007A005D" w:rsidRDefault="003A72FD" w:rsidP="00B84D91">
      <w:pPr>
        <w:jc w:val="both"/>
        <w:rPr>
          <w:i/>
          <w:lang w:val="ru-RU"/>
        </w:rPr>
      </w:pPr>
    </w:p>
    <w:p w:rsidR="003A72FD" w:rsidRPr="007A005D" w:rsidRDefault="003A72FD" w:rsidP="00B84D91">
      <w:pPr>
        <w:jc w:val="both"/>
        <w:rPr>
          <w:color w:val="000000"/>
          <w:lang w:val="ru-RU"/>
        </w:rPr>
      </w:pPr>
      <w:r w:rsidRPr="007A005D">
        <w:rPr>
          <w:b/>
          <w:lang w:val="ru-RU"/>
        </w:rPr>
        <w:t>Способ закупки</w:t>
      </w:r>
      <w:r w:rsidRPr="007A005D">
        <w:rPr>
          <w:lang w:val="ru-RU"/>
        </w:rPr>
        <w:t xml:space="preserve"> - </w:t>
      </w:r>
      <w:r w:rsidRPr="007A005D">
        <w:rPr>
          <w:color w:val="000000"/>
          <w:lang w:val="ru-RU"/>
        </w:rPr>
        <w:t>Закупка у единственного источника.</w:t>
      </w:r>
    </w:p>
    <w:p w:rsidR="003A72FD" w:rsidRPr="007A005D" w:rsidRDefault="003A72FD" w:rsidP="00B84D91">
      <w:pPr>
        <w:jc w:val="both"/>
        <w:rPr>
          <w:color w:val="000000"/>
          <w:lang w:val="ru-RU"/>
        </w:rPr>
      </w:pPr>
    </w:p>
    <w:p w:rsidR="003A72FD" w:rsidRPr="007A005D" w:rsidRDefault="003A72FD" w:rsidP="00B84D91">
      <w:pPr>
        <w:jc w:val="both"/>
        <w:rPr>
          <w:color w:val="000000"/>
          <w:lang w:val="ru-RU"/>
        </w:rPr>
      </w:pPr>
      <w:r w:rsidRPr="007A005D">
        <w:rPr>
          <w:b/>
          <w:color w:val="000000"/>
          <w:lang w:val="ru-RU"/>
        </w:rPr>
        <w:t>Предмет договора -</w:t>
      </w:r>
      <w:r w:rsidRPr="007A005D">
        <w:rPr>
          <w:color w:val="000000"/>
          <w:lang w:val="ru-RU"/>
        </w:rPr>
        <w:t xml:space="preserve"> </w:t>
      </w:r>
      <w:r w:rsidRPr="007A005D">
        <w:rPr>
          <w:lang w:val="ru-RU"/>
        </w:rPr>
        <w:t>оперативное обслуживание,  эксплуатацию, оперативное управление,  техническое обслуживание, все виды ремонтов (далее ремонтно-эксплуатационое обслуживание)  электрических сетей, расположенных по адресу РФ, Московская область, г.Воскресенск, ул.Заводская, д.1</w:t>
      </w:r>
    </w:p>
    <w:p w:rsidR="003A72FD" w:rsidRPr="007A005D" w:rsidRDefault="003A72FD" w:rsidP="00B84D91">
      <w:pPr>
        <w:jc w:val="both"/>
        <w:rPr>
          <w:color w:val="000000"/>
          <w:lang w:val="ru-RU"/>
        </w:rPr>
      </w:pPr>
    </w:p>
    <w:p w:rsidR="003A72FD" w:rsidRPr="007A005D" w:rsidRDefault="003A72FD" w:rsidP="00B84D91">
      <w:pPr>
        <w:jc w:val="both"/>
        <w:rPr>
          <w:color w:val="000000"/>
          <w:lang w:val="ru-RU"/>
        </w:rPr>
      </w:pPr>
      <w:r w:rsidRPr="007A005D">
        <w:rPr>
          <w:b/>
          <w:color w:val="000000"/>
          <w:lang w:val="ru-RU"/>
        </w:rPr>
        <w:t>Место проведения закупки</w:t>
      </w:r>
      <w:r w:rsidRPr="007A005D">
        <w:rPr>
          <w:color w:val="000000"/>
          <w:lang w:val="ru-RU"/>
        </w:rPr>
        <w:t xml:space="preserve"> – </w:t>
      </w:r>
      <w:r w:rsidRPr="007A005D">
        <w:rPr>
          <w:lang w:val="ru-RU"/>
        </w:rPr>
        <w:t>140100, Р.Ф., Московская область, г.Раменское,                                    ул. Красноармейская, д.95.</w:t>
      </w:r>
    </w:p>
    <w:p w:rsidR="003A72FD" w:rsidRPr="007A005D" w:rsidRDefault="003A72FD" w:rsidP="00B84D91">
      <w:pPr>
        <w:jc w:val="both"/>
        <w:rPr>
          <w:lang w:val="ru-RU"/>
        </w:rPr>
      </w:pPr>
    </w:p>
    <w:p w:rsidR="003A72FD" w:rsidRPr="007A005D" w:rsidRDefault="003A72FD" w:rsidP="00B84D91">
      <w:pPr>
        <w:jc w:val="both"/>
        <w:rPr>
          <w:lang w:val="ru-RU"/>
        </w:rPr>
      </w:pPr>
      <w:r w:rsidRPr="007A005D">
        <w:rPr>
          <w:b/>
          <w:lang w:val="ru-RU"/>
        </w:rPr>
        <w:t xml:space="preserve">Цена договора – </w:t>
      </w:r>
      <w:r>
        <w:rPr>
          <w:lang w:val="ru-RU"/>
        </w:rPr>
        <w:t>5</w:t>
      </w:r>
      <w:r w:rsidRPr="007A005D">
        <w:rPr>
          <w:lang w:val="ru-RU"/>
        </w:rPr>
        <w:t> 230 000 (</w:t>
      </w:r>
      <w:r>
        <w:rPr>
          <w:lang w:val="ru-RU"/>
        </w:rPr>
        <w:t>Пять</w:t>
      </w:r>
      <w:r w:rsidRPr="007A005D">
        <w:rPr>
          <w:lang w:val="ru-RU"/>
        </w:rPr>
        <w:t xml:space="preserve"> миллион</w:t>
      </w:r>
      <w:r>
        <w:rPr>
          <w:lang w:val="ru-RU"/>
        </w:rPr>
        <w:t>ов</w:t>
      </w:r>
      <w:r w:rsidRPr="007A005D">
        <w:rPr>
          <w:lang w:val="ru-RU"/>
        </w:rPr>
        <w:t xml:space="preserve"> двести тридцать тысяч) рублей в месяц с НДС.</w:t>
      </w:r>
    </w:p>
    <w:p w:rsidR="003A72FD" w:rsidRPr="007A005D" w:rsidRDefault="003A72FD" w:rsidP="00B84D91">
      <w:pPr>
        <w:jc w:val="both"/>
        <w:rPr>
          <w:lang w:val="ru-RU"/>
        </w:rPr>
      </w:pPr>
    </w:p>
    <w:p w:rsidR="003A72FD" w:rsidRPr="007A005D" w:rsidRDefault="003A72FD" w:rsidP="00B84D91">
      <w:pPr>
        <w:rPr>
          <w:b/>
          <w:lang w:val="ru-RU"/>
        </w:rPr>
      </w:pPr>
      <w:r w:rsidRPr="007A005D">
        <w:rPr>
          <w:b/>
          <w:lang w:val="ru-RU"/>
        </w:rPr>
        <w:t xml:space="preserve">Наименование поставщика </w:t>
      </w:r>
      <w:r w:rsidRPr="007A005D">
        <w:rPr>
          <w:lang w:val="ru-RU"/>
        </w:rPr>
        <w:t>- ОАО</w:t>
      </w:r>
      <w:r w:rsidRPr="007A005D">
        <w:rPr>
          <w:b/>
          <w:lang w:val="ru-RU"/>
        </w:rPr>
        <w:t xml:space="preserve"> </w:t>
      </w:r>
      <w:r w:rsidRPr="007A005D">
        <w:rPr>
          <w:lang w:val="ru-RU"/>
        </w:rPr>
        <w:t>«Воскресенские минеральные удобрения»</w:t>
      </w:r>
      <w:r w:rsidRPr="007A005D">
        <w:rPr>
          <w:b/>
          <w:lang w:val="ru-RU"/>
        </w:rPr>
        <w:t xml:space="preserve"> </w:t>
      </w:r>
    </w:p>
    <w:p w:rsidR="003A72FD" w:rsidRPr="007A005D" w:rsidRDefault="003A72FD" w:rsidP="00B84D91">
      <w:pPr>
        <w:rPr>
          <w:color w:val="000000"/>
          <w:lang w:val="ru-RU"/>
        </w:rPr>
      </w:pPr>
    </w:p>
    <w:p w:rsidR="003A72FD" w:rsidRPr="007A005D" w:rsidRDefault="003A72FD" w:rsidP="009825E0">
      <w:pPr>
        <w:jc w:val="both"/>
        <w:rPr>
          <w:color w:val="000000"/>
          <w:lang w:val="ru-RU"/>
        </w:rPr>
      </w:pPr>
    </w:p>
    <w:p w:rsidR="003A72FD" w:rsidRPr="007A005D" w:rsidRDefault="003A72FD" w:rsidP="009825E0">
      <w:pPr>
        <w:jc w:val="both"/>
        <w:rPr>
          <w:color w:val="000000"/>
          <w:lang w:val="ru-RU"/>
        </w:rPr>
      </w:pPr>
      <w:r w:rsidRPr="007A005D">
        <w:rPr>
          <w:color w:val="000000"/>
          <w:lang w:val="ru-RU"/>
        </w:rPr>
        <w:t>Выписка верна                                                                     Генеральный директор О.А.Крючкова</w:t>
      </w:r>
    </w:p>
    <w:p w:rsidR="003A72FD" w:rsidRPr="007A005D" w:rsidRDefault="003A72FD" w:rsidP="0012621A">
      <w:pPr>
        <w:jc w:val="both"/>
        <w:rPr>
          <w:b/>
          <w:color w:val="000000"/>
          <w:lang w:val="ru-RU"/>
        </w:rPr>
      </w:pPr>
    </w:p>
    <w:p w:rsidR="003A72FD" w:rsidRPr="007A005D" w:rsidRDefault="003A72FD" w:rsidP="0012621A">
      <w:pPr>
        <w:jc w:val="both"/>
        <w:rPr>
          <w:lang w:val="ru-RU"/>
        </w:rPr>
      </w:pPr>
      <w:r w:rsidRPr="007A005D">
        <w:rPr>
          <w:lang w:val="ru-RU"/>
        </w:rPr>
        <w:t>М.П.</w:t>
      </w:r>
    </w:p>
    <w:p w:rsidR="003A72FD" w:rsidRPr="007A005D" w:rsidRDefault="003A72FD" w:rsidP="0012621A">
      <w:pPr>
        <w:jc w:val="both"/>
        <w:rPr>
          <w:lang w:val="ru-RU"/>
        </w:rPr>
      </w:pPr>
    </w:p>
    <w:sectPr w:rsidR="003A72FD" w:rsidRPr="007A005D" w:rsidSect="00BB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E63E0"/>
    <w:multiLevelType w:val="hybridMultilevel"/>
    <w:tmpl w:val="45ECDC94"/>
    <w:lvl w:ilvl="0" w:tplc="BFCC8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057"/>
    <w:rsid w:val="000014B7"/>
    <w:rsid w:val="00001CD2"/>
    <w:rsid w:val="00003B33"/>
    <w:rsid w:val="000153C9"/>
    <w:rsid w:val="000232F3"/>
    <w:rsid w:val="00025BA5"/>
    <w:rsid w:val="000361A1"/>
    <w:rsid w:val="00036358"/>
    <w:rsid w:val="0005234F"/>
    <w:rsid w:val="000607A2"/>
    <w:rsid w:val="000758F1"/>
    <w:rsid w:val="000774EF"/>
    <w:rsid w:val="00090032"/>
    <w:rsid w:val="00091E1C"/>
    <w:rsid w:val="00094416"/>
    <w:rsid w:val="0009498E"/>
    <w:rsid w:val="000A0A0E"/>
    <w:rsid w:val="000A3E55"/>
    <w:rsid w:val="000A765F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5F0B"/>
    <w:rsid w:val="0012621A"/>
    <w:rsid w:val="00131FF0"/>
    <w:rsid w:val="001363BD"/>
    <w:rsid w:val="00142363"/>
    <w:rsid w:val="001439FA"/>
    <w:rsid w:val="00153284"/>
    <w:rsid w:val="00156909"/>
    <w:rsid w:val="00175D6D"/>
    <w:rsid w:val="001810C7"/>
    <w:rsid w:val="00183E33"/>
    <w:rsid w:val="00186F8A"/>
    <w:rsid w:val="00187A4C"/>
    <w:rsid w:val="00187B15"/>
    <w:rsid w:val="00193DED"/>
    <w:rsid w:val="001947A0"/>
    <w:rsid w:val="001A005D"/>
    <w:rsid w:val="001A15C8"/>
    <w:rsid w:val="001A1853"/>
    <w:rsid w:val="001A660F"/>
    <w:rsid w:val="001B5F27"/>
    <w:rsid w:val="001B655B"/>
    <w:rsid w:val="001B6BCC"/>
    <w:rsid w:val="001C1B31"/>
    <w:rsid w:val="001C22D2"/>
    <w:rsid w:val="001C3A36"/>
    <w:rsid w:val="001D08D9"/>
    <w:rsid w:val="001D3A5A"/>
    <w:rsid w:val="001D40B5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21B1"/>
    <w:rsid w:val="002E311B"/>
    <w:rsid w:val="002E5489"/>
    <w:rsid w:val="002E752B"/>
    <w:rsid w:val="002F64FD"/>
    <w:rsid w:val="002F6F99"/>
    <w:rsid w:val="002F7723"/>
    <w:rsid w:val="003064AF"/>
    <w:rsid w:val="00314E9B"/>
    <w:rsid w:val="00330241"/>
    <w:rsid w:val="003314E7"/>
    <w:rsid w:val="00350655"/>
    <w:rsid w:val="00380D46"/>
    <w:rsid w:val="00392540"/>
    <w:rsid w:val="00397E3C"/>
    <w:rsid w:val="003A07C7"/>
    <w:rsid w:val="003A30A0"/>
    <w:rsid w:val="003A40B1"/>
    <w:rsid w:val="003A4676"/>
    <w:rsid w:val="003A72FD"/>
    <w:rsid w:val="003B113B"/>
    <w:rsid w:val="003B1FCA"/>
    <w:rsid w:val="003B3EB1"/>
    <w:rsid w:val="003B4AA7"/>
    <w:rsid w:val="003B7222"/>
    <w:rsid w:val="003C31A6"/>
    <w:rsid w:val="003C740A"/>
    <w:rsid w:val="003D0A9A"/>
    <w:rsid w:val="003E3D9C"/>
    <w:rsid w:val="003F21A9"/>
    <w:rsid w:val="003F2B42"/>
    <w:rsid w:val="003F34B4"/>
    <w:rsid w:val="003F4FE7"/>
    <w:rsid w:val="003F53D7"/>
    <w:rsid w:val="003F73F0"/>
    <w:rsid w:val="00402A39"/>
    <w:rsid w:val="004221A5"/>
    <w:rsid w:val="00426264"/>
    <w:rsid w:val="00430DCA"/>
    <w:rsid w:val="004337CA"/>
    <w:rsid w:val="00454864"/>
    <w:rsid w:val="004649E5"/>
    <w:rsid w:val="00473B6B"/>
    <w:rsid w:val="0047502C"/>
    <w:rsid w:val="00475254"/>
    <w:rsid w:val="0048208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32BC"/>
    <w:rsid w:val="004D4B8C"/>
    <w:rsid w:val="004D4CEE"/>
    <w:rsid w:val="004D5B93"/>
    <w:rsid w:val="004E1CB1"/>
    <w:rsid w:val="004E26E0"/>
    <w:rsid w:val="004E4744"/>
    <w:rsid w:val="004F72BC"/>
    <w:rsid w:val="00500339"/>
    <w:rsid w:val="00507AA3"/>
    <w:rsid w:val="005109DC"/>
    <w:rsid w:val="00513DFE"/>
    <w:rsid w:val="00515CCC"/>
    <w:rsid w:val="005259E4"/>
    <w:rsid w:val="00530B73"/>
    <w:rsid w:val="00530E7D"/>
    <w:rsid w:val="005405ED"/>
    <w:rsid w:val="00550CD2"/>
    <w:rsid w:val="00551044"/>
    <w:rsid w:val="005702B6"/>
    <w:rsid w:val="005711E8"/>
    <w:rsid w:val="0057327E"/>
    <w:rsid w:val="00574B49"/>
    <w:rsid w:val="00575FE7"/>
    <w:rsid w:val="00577D37"/>
    <w:rsid w:val="00584293"/>
    <w:rsid w:val="005852BF"/>
    <w:rsid w:val="00585740"/>
    <w:rsid w:val="0058650D"/>
    <w:rsid w:val="00591E28"/>
    <w:rsid w:val="00592963"/>
    <w:rsid w:val="005A229E"/>
    <w:rsid w:val="005B19F3"/>
    <w:rsid w:val="005B5CC6"/>
    <w:rsid w:val="005D1400"/>
    <w:rsid w:val="005D4358"/>
    <w:rsid w:val="005D4DA5"/>
    <w:rsid w:val="005E2C5E"/>
    <w:rsid w:val="005E5C83"/>
    <w:rsid w:val="005F03E8"/>
    <w:rsid w:val="005F75D6"/>
    <w:rsid w:val="0061157E"/>
    <w:rsid w:val="00615AA3"/>
    <w:rsid w:val="006173F3"/>
    <w:rsid w:val="00621DE0"/>
    <w:rsid w:val="006231C3"/>
    <w:rsid w:val="00625500"/>
    <w:rsid w:val="00626483"/>
    <w:rsid w:val="00626B59"/>
    <w:rsid w:val="00635C8A"/>
    <w:rsid w:val="0063748F"/>
    <w:rsid w:val="00641168"/>
    <w:rsid w:val="00642478"/>
    <w:rsid w:val="00650978"/>
    <w:rsid w:val="006537DC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0AF4"/>
    <w:rsid w:val="006F37F2"/>
    <w:rsid w:val="006F3B0A"/>
    <w:rsid w:val="006F78DF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39A5"/>
    <w:rsid w:val="00774D77"/>
    <w:rsid w:val="007761B5"/>
    <w:rsid w:val="00777688"/>
    <w:rsid w:val="00777DDE"/>
    <w:rsid w:val="007836A8"/>
    <w:rsid w:val="007923BB"/>
    <w:rsid w:val="00793DCF"/>
    <w:rsid w:val="00796947"/>
    <w:rsid w:val="007A005D"/>
    <w:rsid w:val="007A0FEE"/>
    <w:rsid w:val="007A2740"/>
    <w:rsid w:val="007B09F8"/>
    <w:rsid w:val="007B2BCF"/>
    <w:rsid w:val="007B33B6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31A82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A14B2"/>
    <w:rsid w:val="008B3E3F"/>
    <w:rsid w:val="008B4542"/>
    <w:rsid w:val="008B5950"/>
    <w:rsid w:val="008B7C0A"/>
    <w:rsid w:val="008C0396"/>
    <w:rsid w:val="008C1779"/>
    <w:rsid w:val="008D06E9"/>
    <w:rsid w:val="008D466C"/>
    <w:rsid w:val="008D69AC"/>
    <w:rsid w:val="008D6EFB"/>
    <w:rsid w:val="008E014F"/>
    <w:rsid w:val="008E31F3"/>
    <w:rsid w:val="008E43BB"/>
    <w:rsid w:val="008E5FEC"/>
    <w:rsid w:val="008F31BE"/>
    <w:rsid w:val="00901D6F"/>
    <w:rsid w:val="00915869"/>
    <w:rsid w:val="00915DAA"/>
    <w:rsid w:val="00920079"/>
    <w:rsid w:val="00926AD9"/>
    <w:rsid w:val="00926E0E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25E0"/>
    <w:rsid w:val="00991164"/>
    <w:rsid w:val="0099250A"/>
    <w:rsid w:val="009944FD"/>
    <w:rsid w:val="009B2DEA"/>
    <w:rsid w:val="009B5684"/>
    <w:rsid w:val="009C02DE"/>
    <w:rsid w:val="009C062A"/>
    <w:rsid w:val="009C2150"/>
    <w:rsid w:val="009C51CF"/>
    <w:rsid w:val="009D1474"/>
    <w:rsid w:val="009E3AD4"/>
    <w:rsid w:val="009E60A0"/>
    <w:rsid w:val="009E6CD7"/>
    <w:rsid w:val="009F06C2"/>
    <w:rsid w:val="009F1DEE"/>
    <w:rsid w:val="009F3190"/>
    <w:rsid w:val="00A04F28"/>
    <w:rsid w:val="00A1081B"/>
    <w:rsid w:val="00A12D15"/>
    <w:rsid w:val="00A13B02"/>
    <w:rsid w:val="00A240A9"/>
    <w:rsid w:val="00A3179C"/>
    <w:rsid w:val="00A31D23"/>
    <w:rsid w:val="00A35858"/>
    <w:rsid w:val="00A40DD2"/>
    <w:rsid w:val="00A41F08"/>
    <w:rsid w:val="00A46587"/>
    <w:rsid w:val="00A50593"/>
    <w:rsid w:val="00A51BDA"/>
    <w:rsid w:val="00A520A2"/>
    <w:rsid w:val="00A66B65"/>
    <w:rsid w:val="00A76392"/>
    <w:rsid w:val="00A92173"/>
    <w:rsid w:val="00A96FCD"/>
    <w:rsid w:val="00AB5277"/>
    <w:rsid w:val="00AD4594"/>
    <w:rsid w:val="00AD7E8D"/>
    <w:rsid w:val="00AF0043"/>
    <w:rsid w:val="00AF6F7D"/>
    <w:rsid w:val="00B04C1A"/>
    <w:rsid w:val="00B12EA8"/>
    <w:rsid w:val="00B13851"/>
    <w:rsid w:val="00B1617D"/>
    <w:rsid w:val="00B260A8"/>
    <w:rsid w:val="00B30466"/>
    <w:rsid w:val="00B30577"/>
    <w:rsid w:val="00B31865"/>
    <w:rsid w:val="00B31E22"/>
    <w:rsid w:val="00B429FF"/>
    <w:rsid w:val="00B46AB8"/>
    <w:rsid w:val="00B759B9"/>
    <w:rsid w:val="00B84D91"/>
    <w:rsid w:val="00B87CD1"/>
    <w:rsid w:val="00B93EFF"/>
    <w:rsid w:val="00B95856"/>
    <w:rsid w:val="00BA446E"/>
    <w:rsid w:val="00BB7B69"/>
    <w:rsid w:val="00BC11CA"/>
    <w:rsid w:val="00BD4984"/>
    <w:rsid w:val="00BE3AEC"/>
    <w:rsid w:val="00BE5AC8"/>
    <w:rsid w:val="00BE6BF3"/>
    <w:rsid w:val="00BE7547"/>
    <w:rsid w:val="00BE7A5B"/>
    <w:rsid w:val="00BF6B53"/>
    <w:rsid w:val="00BF7E70"/>
    <w:rsid w:val="00C1089F"/>
    <w:rsid w:val="00C15A1D"/>
    <w:rsid w:val="00C15DF3"/>
    <w:rsid w:val="00C16663"/>
    <w:rsid w:val="00C206ED"/>
    <w:rsid w:val="00C31303"/>
    <w:rsid w:val="00C422D9"/>
    <w:rsid w:val="00C527CA"/>
    <w:rsid w:val="00C621E0"/>
    <w:rsid w:val="00C6524F"/>
    <w:rsid w:val="00C657BF"/>
    <w:rsid w:val="00C83E9D"/>
    <w:rsid w:val="00C859B6"/>
    <w:rsid w:val="00C95B02"/>
    <w:rsid w:val="00CA023A"/>
    <w:rsid w:val="00CA7CCC"/>
    <w:rsid w:val="00CB2D52"/>
    <w:rsid w:val="00CB6FC1"/>
    <w:rsid w:val="00CC22B4"/>
    <w:rsid w:val="00CC4682"/>
    <w:rsid w:val="00CD187F"/>
    <w:rsid w:val="00CD24E4"/>
    <w:rsid w:val="00CD3CFE"/>
    <w:rsid w:val="00CD3EB0"/>
    <w:rsid w:val="00CE0FE5"/>
    <w:rsid w:val="00CE3D46"/>
    <w:rsid w:val="00CE401F"/>
    <w:rsid w:val="00CE7542"/>
    <w:rsid w:val="00CF170C"/>
    <w:rsid w:val="00D00740"/>
    <w:rsid w:val="00D00C36"/>
    <w:rsid w:val="00D03D66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33C9E"/>
    <w:rsid w:val="00D35B83"/>
    <w:rsid w:val="00D36BC8"/>
    <w:rsid w:val="00D37327"/>
    <w:rsid w:val="00D379A4"/>
    <w:rsid w:val="00D455D6"/>
    <w:rsid w:val="00D46DD0"/>
    <w:rsid w:val="00D51D6B"/>
    <w:rsid w:val="00D57A08"/>
    <w:rsid w:val="00D6576A"/>
    <w:rsid w:val="00D671AF"/>
    <w:rsid w:val="00D71CA4"/>
    <w:rsid w:val="00D71F76"/>
    <w:rsid w:val="00D73230"/>
    <w:rsid w:val="00D74C03"/>
    <w:rsid w:val="00D76ECD"/>
    <w:rsid w:val="00D82DE5"/>
    <w:rsid w:val="00D87957"/>
    <w:rsid w:val="00D922DF"/>
    <w:rsid w:val="00D951D2"/>
    <w:rsid w:val="00D951DC"/>
    <w:rsid w:val="00D97A7D"/>
    <w:rsid w:val="00DA3AA0"/>
    <w:rsid w:val="00DA3F6C"/>
    <w:rsid w:val="00DA489C"/>
    <w:rsid w:val="00DB1332"/>
    <w:rsid w:val="00DB4289"/>
    <w:rsid w:val="00DB5D7F"/>
    <w:rsid w:val="00DD4EDD"/>
    <w:rsid w:val="00DD7AFF"/>
    <w:rsid w:val="00DE37FB"/>
    <w:rsid w:val="00DF5E46"/>
    <w:rsid w:val="00E0081E"/>
    <w:rsid w:val="00E011FD"/>
    <w:rsid w:val="00E03A7C"/>
    <w:rsid w:val="00E100BF"/>
    <w:rsid w:val="00E11549"/>
    <w:rsid w:val="00E13101"/>
    <w:rsid w:val="00E15716"/>
    <w:rsid w:val="00E168B6"/>
    <w:rsid w:val="00E2296F"/>
    <w:rsid w:val="00E26713"/>
    <w:rsid w:val="00E33B58"/>
    <w:rsid w:val="00E342DA"/>
    <w:rsid w:val="00E35159"/>
    <w:rsid w:val="00E3715C"/>
    <w:rsid w:val="00E43D03"/>
    <w:rsid w:val="00E47293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5F7D"/>
    <w:rsid w:val="00E96F25"/>
    <w:rsid w:val="00EA39C4"/>
    <w:rsid w:val="00EB022C"/>
    <w:rsid w:val="00EB3A4C"/>
    <w:rsid w:val="00EB7135"/>
    <w:rsid w:val="00EC210A"/>
    <w:rsid w:val="00EC29F5"/>
    <w:rsid w:val="00EC7762"/>
    <w:rsid w:val="00ED4057"/>
    <w:rsid w:val="00ED6373"/>
    <w:rsid w:val="00ED7B76"/>
    <w:rsid w:val="00EE533F"/>
    <w:rsid w:val="00EF09AC"/>
    <w:rsid w:val="00EF55A6"/>
    <w:rsid w:val="00EF643E"/>
    <w:rsid w:val="00F01BAB"/>
    <w:rsid w:val="00F04DAF"/>
    <w:rsid w:val="00F05B03"/>
    <w:rsid w:val="00F1222F"/>
    <w:rsid w:val="00F24C35"/>
    <w:rsid w:val="00F25A36"/>
    <w:rsid w:val="00F26B8A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7592"/>
    <w:rsid w:val="00F67E13"/>
    <w:rsid w:val="00F70958"/>
    <w:rsid w:val="00F71A50"/>
    <w:rsid w:val="00F93CAF"/>
    <w:rsid w:val="00F95180"/>
    <w:rsid w:val="00F95480"/>
    <w:rsid w:val="00FA3F90"/>
    <w:rsid w:val="00FA5693"/>
    <w:rsid w:val="00FB7130"/>
    <w:rsid w:val="00FC48D4"/>
    <w:rsid w:val="00FD066E"/>
    <w:rsid w:val="00FD290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B33"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003B33"/>
    <w:pPr>
      <w:keepNext/>
      <w:jc w:val="right"/>
      <w:outlineLvl w:val="6"/>
    </w:pPr>
    <w:rPr>
      <w:b/>
      <w:sz w:val="4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locked/>
    <w:rsid w:val="00003B33"/>
    <w:rPr>
      <w:rFonts w:cs="Times New Roman"/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0</Pages>
  <Words>0</Words>
  <Characters>0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cp:lastPrinted>2012-07-19T10:49:00Z</cp:lastPrinted>
  <dcterms:created xsi:type="dcterms:W3CDTF">2012-07-19T06:33:00Z</dcterms:created>
  <dcterms:modified xsi:type="dcterms:W3CDTF">2012-12-26T06:04:00Z</dcterms:modified>
</cp:coreProperties>
</file>